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513" w:rsidRPr="00F50423" w:rsidRDefault="00605513" w:rsidP="0072587E">
      <w:pPr>
        <w:spacing w:after="0" w:line="324" w:lineRule="atLeast"/>
        <w:rPr>
          <w:rFonts w:ascii="Times New Roman" w:hAnsi="Times New Roman" w:cs="Times New Roman"/>
        </w:rPr>
      </w:pPr>
      <w:r w:rsidRPr="00F50423">
        <w:rPr>
          <w:rFonts w:ascii="Times New Roman" w:hAnsi="Times New Roman" w:cs="Times New Roman"/>
          <w:b/>
        </w:rPr>
        <w:t>PFiZP.271.</w:t>
      </w:r>
      <w:r>
        <w:rPr>
          <w:rFonts w:ascii="Times New Roman" w:hAnsi="Times New Roman" w:cs="Times New Roman"/>
          <w:b/>
        </w:rPr>
        <w:t>6</w:t>
      </w:r>
      <w:r w:rsidRPr="00F50423">
        <w:rPr>
          <w:rFonts w:ascii="Times New Roman" w:hAnsi="Times New Roman" w:cs="Times New Roman"/>
          <w:b/>
        </w:rPr>
        <w:t>.20</w:t>
      </w:r>
      <w:r>
        <w:rPr>
          <w:rFonts w:ascii="Times New Roman" w:hAnsi="Times New Roman" w:cs="Times New Roman"/>
          <w:b/>
        </w:rPr>
        <w:t>20</w:t>
      </w:r>
      <w:r w:rsidRPr="00F50423">
        <w:rPr>
          <w:rFonts w:ascii="Times New Roman" w:hAnsi="Times New Roman" w:cs="Times New Roman"/>
        </w:rPr>
        <w:t xml:space="preserve">                  </w:t>
      </w:r>
      <w:r w:rsidRPr="00F50423">
        <w:rPr>
          <w:rFonts w:ascii="Times New Roman" w:hAnsi="Times New Roman" w:cs="Times New Roman"/>
        </w:rPr>
        <w:tab/>
      </w:r>
      <w:r w:rsidRPr="00F50423">
        <w:rPr>
          <w:rFonts w:ascii="Times New Roman" w:hAnsi="Times New Roman" w:cs="Times New Roman"/>
        </w:rPr>
        <w:tab/>
      </w:r>
      <w:r w:rsidRPr="00F50423">
        <w:rPr>
          <w:rFonts w:ascii="Times New Roman" w:hAnsi="Times New Roman" w:cs="Times New Roman"/>
        </w:rPr>
        <w:tab/>
      </w:r>
      <w:r w:rsidRPr="00F50423">
        <w:rPr>
          <w:rFonts w:ascii="Times New Roman" w:hAnsi="Times New Roman" w:cs="Times New Roman"/>
        </w:rPr>
        <w:tab/>
      </w:r>
      <w:r w:rsidRPr="00F50423">
        <w:rPr>
          <w:rFonts w:ascii="Times New Roman" w:hAnsi="Times New Roman" w:cs="Times New Roman"/>
        </w:rPr>
        <w:tab/>
      </w:r>
      <w:r w:rsidRPr="00F50423">
        <w:rPr>
          <w:rFonts w:ascii="Times New Roman" w:hAnsi="Times New Roman" w:cs="Times New Roman"/>
        </w:rPr>
        <w:tab/>
      </w:r>
      <w:r w:rsidRPr="00F50423">
        <w:rPr>
          <w:rFonts w:ascii="Times New Roman" w:hAnsi="Times New Roman" w:cs="Times New Roman"/>
        </w:rPr>
        <w:tab/>
      </w:r>
      <w:r w:rsidRPr="00F50423">
        <w:rPr>
          <w:rFonts w:ascii="Times New Roman" w:hAnsi="Times New Roman" w:cs="Times New Roman"/>
        </w:rPr>
        <w:tab/>
      </w:r>
      <w:r w:rsidRPr="00F50423">
        <w:rPr>
          <w:rFonts w:ascii="Times New Roman" w:hAnsi="Times New Roman" w:cs="Times New Roman"/>
        </w:rPr>
        <w:tab/>
      </w:r>
      <w:r w:rsidRPr="00F50423">
        <w:rPr>
          <w:rFonts w:ascii="Times New Roman" w:hAnsi="Times New Roman" w:cs="Times New Roman"/>
        </w:rPr>
        <w:tab/>
      </w:r>
      <w:r w:rsidRPr="00F50423">
        <w:rPr>
          <w:rFonts w:ascii="Times New Roman" w:hAnsi="Times New Roman" w:cs="Times New Roman"/>
        </w:rPr>
        <w:tab/>
      </w:r>
      <w:r w:rsidRPr="00F50423">
        <w:rPr>
          <w:rFonts w:ascii="Times New Roman" w:hAnsi="Times New Roman" w:cs="Times New Roman"/>
        </w:rPr>
        <w:tab/>
      </w:r>
      <w:r w:rsidRPr="00F50423">
        <w:rPr>
          <w:rFonts w:ascii="Times New Roman" w:hAnsi="Times New Roman" w:cs="Times New Roman"/>
        </w:rPr>
        <w:tab/>
      </w:r>
      <w:r w:rsidRPr="00F50423">
        <w:rPr>
          <w:rFonts w:ascii="Times New Roman" w:hAnsi="Times New Roman" w:cs="Times New Roman"/>
        </w:rPr>
        <w:tab/>
      </w:r>
      <w:bookmarkStart w:id="0" w:name="_GoBack"/>
      <w:bookmarkEnd w:id="0"/>
      <w:r w:rsidRPr="00F50423">
        <w:rPr>
          <w:rFonts w:ascii="Times New Roman" w:hAnsi="Times New Roman" w:cs="Times New Roman"/>
          <w:b/>
        </w:rPr>
        <w:t>Załącznik nr 5</w:t>
      </w:r>
    </w:p>
    <w:p w:rsidR="00605513" w:rsidRPr="0004229F" w:rsidRDefault="00605513" w:rsidP="00CF2134">
      <w:pPr>
        <w:pStyle w:val="Default"/>
        <w:rPr>
          <w:kern w:val="16"/>
        </w:rPr>
      </w:pPr>
      <w:r w:rsidRPr="006D6C12">
        <w:rPr>
          <w:b/>
          <w:kern w:val="16"/>
        </w:rPr>
        <w:t>„</w:t>
      </w:r>
      <w:r>
        <w:rPr>
          <w:b/>
        </w:rPr>
        <w:t>Budowa sieci wodociągowej w miejscowości Zbiersk Cukrownia</w:t>
      </w:r>
      <w:r w:rsidRPr="006D6C12">
        <w:rPr>
          <w:b/>
        </w:rPr>
        <w:t>”</w:t>
      </w:r>
    </w:p>
    <w:p w:rsidR="00605513" w:rsidRDefault="00605513" w:rsidP="008E6460">
      <w:pPr>
        <w:pStyle w:val="p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17"/>
      </w:tblGrid>
      <w:tr w:rsidR="00605513" w:rsidTr="0072587E">
        <w:trPr>
          <w:trHeight w:val="1837"/>
        </w:trPr>
        <w:tc>
          <w:tcPr>
            <w:tcW w:w="3617" w:type="dxa"/>
          </w:tcPr>
          <w:p w:rsidR="00605513" w:rsidRDefault="00605513" w:rsidP="0072587E">
            <w:pPr>
              <w:pStyle w:val="p"/>
              <w:ind w:left="180"/>
              <w:rPr>
                <w:rFonts w:ascii="Times New Roman" w:hAnsi="Times New Roman" w:cs="Times New Roman"/>
              </w:rPr>
            </w:pPr>
          </w:p>
          <w:p w:rsidR="00605513" w:rsidRDefault="00605513" w:rsidP="0072587E">
            <w:pPr>
              <w:pStyle w:val="p"/>
              <w:ind w:left="180"/>
              <w:rPr>
                <w:rFonts w:ascii="Times New Roman" w:hAnsi="Times New Roman" w:cs="Times New Roman"/>
              </w:rPr>
            </w:pPr>
          </w:p>
          <w:p w:rsidR="00605513" w:rsidRDefault="00605513" w:rsidP="0072587E">
            <w:pPr>
              <w:pStyle w:val="p"/>
              <w:ind w:left="180"/>
              <w:rPr>
                <w:rFonts w:ascii="Times New Roman" w:hAnsi="Times New Roman" w:cs="Times New Roman"/>
              </w:rPr>
            </w:pPr>
          </w:p>
          <w:p w:rsidR="00605513" w:rsidRDefault="00605513" w:rsidP="0072587E">
            <w:pPr>
              <w:pStyle w:val="p"/>
              <w:ind w:left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pieczęć wykonawcy</w:t>
            </w:r>
          </w:p>
        </w:tc>
      </w:tr>
    </w:tbl>
    <w:p w:rsidR="00605513" w:rsidRPr="0072587E" w:rsidRDefault="00605513" w:rsidP="0072587E">
      <w:pPr>
        <w:pStyle w:val="p"/>
        <w:spacing w:after="200"/>
        <w:rPr>
          <w:rFonts w:ascii="Times New Roman" w:hAnsi="Times New Roman" w:cs="Times New Roman"/>
        </w:rPr>
      </w:pPr>
    </w:p>
    <w:p w:rsidR="00605513" w:rsidRDefault="00605513" w:rsidP="0072587E">
      <w:pPr>
        <w:pStyle w:val="right"/>
        <w:spacing w:after="0"/>
        <w:jc w:val="center"/>
        <w:rPr>
          <w:rFonts w:ascii="Times New Roman" w:hAnsi="Times New Roman" w:cs="Times New Roman"/>
        </w:rPr>
      </w:pPr>
    </w:p>
    <w:p w:rsidR="00605513" w:rsidRDefault="00605513" w:rsidP="0072587E">
      <w:pPr>
        <w:pStyle w:val="right"/>
        <w:spacing w:after="0"/>
        <w:jc w:val="center"/>
        <w:rPr>
          <w:rFonts w:ascii="Times New Roman" w:hAnsi="Times New Roman" w:cs="Times New Roman"/>
        </w:rPr>
      </w:pPr>
    </w:p>
    <w:p w:rsidR="00605513" w:rsidRDefault="00605513" w:rsidP="0072587E">
      <w:pPr>
        <w:pStyle w:val="right"/>
        <w:spacing w:after="0"/>
        <w:jc w:val="center"/>
        <w:rPr>
          <w:rFonts w:ascii="Times New Roman" w:hAnsi="Times New Roman" w:cs="Times New Roman"/>
        </w:rPr>
      </w:pPr>
    </w:p>
    <w:p w:rsidR="00605513" w:rsidRDefault="00605513" w:rsidP="0072587E">
      <w:pPr>
        <w:pStyle w:val="right"/>
        <w:spacing w:after="0"/>
        <w:jc w:val="center"/>
        <w:rPr>
          <w:rFonts w:ascii="Times New Roman" w:hAnsi="Times New Roman" w:cs="Times New Roman"/>
        </w:rPr>
      </w:pPr>
    </w:p>
    <w:p w:rsidR="00605513" w:rsidRPr="0072587E" w:rsidRDefault="00605513" w:rsidP="0072587E">
      <w:pPr>
        <w:pStyle w:val="right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Pr="0072587E">
        <w:rPr>
          <w:rFonts w:ascii="Times New Roman" w:hAnsi="Times New Roman" w:cs="Times New Roman"/>
        </w:rPr>
        <w:t xml:space="preserve">     ......................................., .......................................</w:t>
      </w:r>
    </w:p>
    <w:p w:rsidR="00605513" w:rsidRPr="0072587E" w:rsidRDefault="00605513" w:rsidP="0072587E">
      <w:pPr>
        <w:pStyle w:val="p"/>
        <w:rPr>
          <w:rFonts w:ascii="Times New Roman" w:hAnsi="Times New Roman" w:cs="Times New Roman"/>
        </w:rPr>
      </w:pPr>
      <w:r w:rsidRPr="0072587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72587E">
        <w:rPr>
          <w:rFonts w:ascii="Times New Roman" w:hAnsi="Times New Roman" w:cs="Times New Roman"/>
        </w:rPr>
        <w:t xml:space="preserve">          </w:t>
      </w:r>
      <w:r w:rsidRPr="0072587E">
        <w:rPr>
          <w:rFonts w:ascii="Times New Roman" w:hAnsi="Times New Roman" w:cs="Times New Roman"/>
          <w:sz w:val="16"/>
          <w:szCs w:val="16"/>
        </w:rPr>
        <w:t>(miejsce)                                (dzień)</w:t>
      </w:r>
    </w:p>
    <w:p w:rsidR="00605513" w:rsidRPr="0072587E" w:rsidRDefault="00605513" w:rsidP="00C828A3">
      <w:pPr>
        <w:pStyle w:val="right"/>
        <w:jc w:val="center"/>
        <w:rPr>
          <w:rFonts w:ascii="Times New Roman" w:hAnsi="Times New Roman" w:cs="Times New Roman"/>
          <w:sz w:val="16"/>
          <w:szCs w:val="16"/>
        </w:rPr>
      </w:pPr>
      <w:r w:rsidRPr="0072587E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Pr="0072587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</w:p>
    <w:p w:rsidR="00605513" w:rsidRPr="0072587E" w:rsidRDefault="00605513" w:rsidP="008E6460">
      <w:pPr>
        <w:pStyle w:val="center"/>
        <w:rPr>
          <w:rStyle w:val="bold"/>
          <w:rFonts w:ascii="Times New Roman" w:hAnsi="Times New Roman" w:cs="Times New Roman"/>
        </w:rPr>
      </w:pPr>
    </w:p>
    <w:p w:rsidR="00605513" w:rsidRPr="0072587E" w:rsidRDefault="00605513" w:rsidP="008E6460">
      <w:pPr>
        <w:pStyle w:val="center"/>
        <w:rPr>
          <w:rFonts w:ascii="Times New Roman" w:hAnsi="Times New Roman" w:cs="Times New Roman"/>
        </w:rPr>
      </w:pPr>
      <w:r w:rsidRPr="0072587E">
        <w:rPr>
          <w:rStyle w:val="bold"/>
          <w:rFonts w:ascii="Times New Roman" w:hAnsi="Times New Roman" w:cs="Times New Roman"/>
        </w:rPr>
        <w:t>WYKAZ ROBÓT BUDOWLANYCH</w:t>
      </w:r>
    </w:p>
    <w:tbl>
      <w:tblPr>
        <w:tblW w:w="0" w:type="auto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500"/>
        <w:gridCol w:w="2555"/>
        <w:gridCol w:w="2819"/>
        <w:gridCol w:w="2708"/>
        <w:gridCol w:w="2708"/>
        <w:gridCol w:w="2772"/>
      </w:tblGrid>
      <w:tr w:rsidR="00605513" w:rsidRPr="0072587E" w:rsidTr="001D1B48">
        <w:tc>
          <w:tcPr>
            <w:tcW w:w="500" w:type="dxa"/>
            <w:tcBorders>
              <w:bottom w:val="single" w:sz="2" w:space="0" w:color="auto"/>
            </w:tcBorders>
            <w:vAlign w:val="center"/>
          </w:tcPr>
          <w:p w:rsidR="00605513" w:rsidRPr="0072587E" w:rsidRDefault="00605513" w:rsidP="001D1B48">
            <w:pPr>
              <w:pStyle w:val="tableCenter"/>
              <w:spacing w:after="200"/>
              <w:rPr>
                <w:rFonts w:ascii="Times New Roman" w:hAnsi="Times New Roman" w:cs="Times New Roman"/>
              </w:rPr>
            </w:pPr>
            <w:r w:rsidRPr="0072587E">
              <w:rPr>
                <w:rStyle w:val="bold"/>
                <w:rFonts w:ascii="Times New Roman" w:hAnsi="Times New Roman" w:cs="Times New Roman"/>
              </w:rPr>
              <w:t>L.p.</w:t>
            </w:r>
          </w:p>
        </w:tc>
        <w:tc>
          <w:tcPr>
            <w:tcW w:w="3900" w:type="dxa"/>
            <w:tcBorders>
              <w:bottom w:val="single" w:sz="2" w:space="0" w:color="auto"/>
            </w:tcBorders>
            <w:vAlign w:val="center"/>
          </w:tcPr>
          <w:p w:rsidR="00605513" w:rsidRPr="0072587E" w:rsidRDefault="00605513" w:rsidP="001D1B48">
            <w:pPr>
              <w:pStyle w:val="tableCenter"/>
              <w:spacing w:after="200"/>
              <w:rPr>
                <w:rFonts w:ascii="Times New Roman" w:hAnsi="Times New Roman" w:cs="Times New Roman"/>
              </w:rPr>
            </w:pPr>
            <w:r w:rsidRPr="0072587E">
              <w:rPr>
                <w:rStyle w:val="bold"/>
                <w:rFonts w:ascii="Times New Roman" w:hAnsi="Times New Roman" w:cs="Times New Roman"/>
              </w:rPr>
              <w:t>Rodzaj robót</w:t>
            </w:r>
          </w:p>
        </w:tc>
        <w:tc>
          <w:tcPr>
            <w:tcW w:w="3900" w:type="dxa"/>
            <w:tcBorders>
              <w:bottom w:val="single" w:sz="2" w:space="0" w:color="auto"/>
            </w:tcBorders>
            <w:vAlign w:val="center"/>
          </w:tcPr>
          <w:p w:rsidR="00605513" w:rsidRPr="00CF2134" w:rsidRDefault="00605513" w:rsidP="00CF2134">
            <w:pPr>
              <w:spacing w:after="0" w:line="240" w:lineRule="auto"/>
              <w:ind w:left="180"/>
              <w:rPr>
                <w:rFonts w:ascii="Times New Roman" w:hAnsi="Times New Roman" w:cs="Times New Roman"/>
                <w:color w:val="FF0000"/>
                <w:kern w:val="16"/>
                <w:sz w:val="24"/>
                <w:szCs w:val="24"/>
              </w:rPr>
            </w:pPr>
            <w:r w:rsidRPr="00CF2134">
              <w:rPr>
                <w:rFonts w:ascii="Times New Roman" w:hAnsi="Times New Roman" w:cs="Times New Roman"/>
                <w:kern w:val="16"/>
              </w:rPr>
              <w:t>Długość  budowy, przebudowy sieci wodociągowej wraz z przyłączam</w:t>
            </w:r>
          </w:p>
        </w:tc>
        <w:tc>
          <w:tcPr>
            <w:tcW w:w="3900" w:type="dxa"/>
            <w:tcBorders>
              <w:bottom w:val="single" w:sz="2" w:space="0" w:color="auto"/>
            </w:tcBorders>
            <w:vAlign w:val="center"/>
          </w:tcPr>
          <w:p w:rsidR="00605513" w:rsidRPr="0072587E" w:rsidRDefault="00605513" w:rsidP="001D1B48">
            <w:pPr>
              <w:pStyle w:val="tableCenter"/>
              <w:spacing w:after="200"/>
              <w:rPr>
                <w:rFonts w:ascii="Times New Roman" w:hAnsi="Times New Roman" w:cs="Times New Roman"/>
              </w:rPr>
            </w:pPr>
            <w:r w:rsidRPr="0072587E">
              <w:rPr>
                <w:rStyle w:val="bold"/>
                <w:rFonts w:ascii="Times New Roman" w:hAnsi="Times New Roman" w:cs="Times New Roman"/>
              </w:rPr>
              <w:t>Data wykonania</w:t>
            </w:r>
          </w:p>
          <w:p w:rsidR="00605513" w:rsidRPr="0072587E" w:rsidRDefault="00605513" w:rsidP="001D1B48">
            <w:pPr>
              <w:pStyle w:val="tableCenter"/>
              <w:spacing w:after="200"/>
              <w:rPr>
                <w:rFonts w:ascii="Times New Roman" w:hAnsi="Times New Roman" w:cs="Times New Roman"/>
              </w:rPr>
            </w:pPr>
            <w:r w:rsidRPr="0072587E">
              <w:rPr>
                <w:rFonts w:ascii="Times New Roman" w:hAnsi="Times New Roman" w:cs="Times New Roman"/>
                <w:sz w:val="18"/>
                <w:szCs w:val="18"/>
              </w:rPr>
              <w:t>(Wykonawca ma obowiązek wskazać konkretną datę zakończenia robót)</w:t>
            </w:r>
          </w:p>
        </w:tc>
        <w:tc>
          <w:tcPr>
            <w:tcW w:w="3900" w:type="dxa"/>
            <w:tcBorders>
              <w:bottom w:val="single" w:sz="2" w:space="0" w:color="auto"/>
            </w:tcBorders>
            <w:vAlign w:val="center"/>
          </w:tcPr>
          <w:p w:rsidR="00605513" w:rsidRPr="0072587E" w:rsidRDefault="00605513" w:rsidP="001D1B48">
            <w:pPr>
              <w:pStyle w:val="tableCenter"/>
              <w:spacing w:after="200"/>
              <w:rPr>
                <w:rFonts w:ascii="Times New Roman" w:hAnsi="Times New Roman" w:cs="Times New Roman"/>
              </w:rPr>
            </w:pPr>
            <w:r w:rsidRPr="0072587E">
              <w:rPr>
                <w:rStyle w:val="bold"/>
                <w:rFonts w:ascii="Times New Roman" w:hAnsi="Times New Roman" w:cs="Times New Roman"/>
              </w:rPr>
              <w:t>Miejsce wykonania i podmioty, na rzecz których roboty zostały wykonane</w:t>
            </w:r>
          </w:p>
        </w:tc>
        <w:tc>
          <w:tcPr>
            <w:tcW w:w="3900" w:type="dxa"/>
            <w:tcBorders>
              <w:bottom w:val="single" w:sz="2" w:space="0" w:color="auto"/>
            </w:tcBorders>
            <w:vAlign w:val="center"/>
          </w:tcPr>
          <w:p w:rsidR="00605513" w:rsidRPr="0072587E" w:rsidRDefault="00605513" w:rsidP="001D1B48">
            <w:pPr>
              <w:pStyle w:val="tableCenter"/>
              <w:spacing w:after="200"/>
              <w:rPr>
                <w:rFonts w:ascii="Times New Roman" w:hAnsi="Times New Roman" w:cs="Times New Roman"/>
              </w:rPr>
            </w:pPr>
            <w:r w:rsidRPr="0072587E">
              <w:rPr>
                <w:rStyle w:val="bold"/>
                <w:rFonts w:ascii="Times New Roman" w:hAnsi="Times New Roman" w:cs="Times New Roman"/>
              </w:rPr>
              <w:t xml:space="preserve">Wskazanie podmiotów, na potencjale których opiera się Wykonawca na podstawie art. </w:t>
            </w:r>
            <w:smartTag w:uri="urn:schemas-microsoft-com:office:smarttags" w:element="metricconverter">
              <w:smartTagPr>
                <w:attr w:name="ProductID" w:val="22 a"/>
              </w:smartTagPr>
              <w:r w:rsidRPr="0072587E">
                <w:rPr>
                  <w:rStyle w:val="bold"/>
                  <w:rFonts w:ascii="Times New Roman" w:hAnsi="Times New Roman" w:cs="Times New Roman"/>
                </w:rPr>
                <w:t>22 a</w:t>
              </w:r>
            </w:smartTag>
            <w:r w:rsidRPr="0072587E">
              <w:rPr>
                <w:rStyle w:val="bold"/>
                <w:rFonts w:ascii="Times New Roman" w:hAnsi="Times New Roman" w:cs="Times New Roman"/>
              </w:rPr>
              <w:t xml:space="preserve"> Ustawy (JEŻELI DOTYCZY)</w:t>
            </w:r>
          </w:p>
        </w:tc>
      </w:tr>
      <w:tr w:rsidR="00605513" w:rsidRPr="0072587E" w:rsidTr="001D1B48">
        <w:tc>
          <w:tcPr>
            <w:tcW w:w="500" w:type="dxa"/>
            <w:vAlign w:val="center"/>
          </w:tcPr>
          <w:p w:rsidR="00605513" w:rsidRPr="0072587E" w:rsidRDefault="00605513" w:rsidP="001D1B48">
            <w:pPr>
              <w:rPr>
                <w:rFonts w:ascii="Times New Roman" w:hAnsi="Times New Roman" w:cs="Times New Roman"/>
              </w:rPr>
            </w:pPr>
            <w:r w:rsidRPr="007258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0" w:type="dxa"/>
            <w:vAlign w:val="center"/>
          </w:tcPr>
          <w:p w:rsidR="00605513" w:rsidRPr="0072587E" w:rsidRDefault="00605513" w:rsidP="001D1B48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vAlign w:val="center"/>
          </w:tcPr>
          <w:p w:rsidR="00605513" w:rsidRPr="0072587E" w:rsidRDefault="00605513" w:rsidP="001D1B48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vAlign w:val="center"/>
          </w:tcPr>
          <w:p w:rsidR="00605513" w:rsidRPr="0072587E" w:rsidRDefault="00605513" w:rsidP="001D1B48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vAlign w:val="center"/>
          </w:tcPr>
          <w:p w:rsidR="00605513" w:rsidRPr="0072587E" w:rsidRDefault="00605513" w:rsidP="001D1B48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vAlign w:val="center"/>
          </w:tcPr>
          <w:p w:rsidR="00605513" w:rsidRPr="0072587E" w:rsidRDefault="00605513" w:rsidP="001D1B48">
            <w:pPr>
              <w:pStyle w:val="p"/>
              <w:rPr>
                <w:rFonts w:ascii="Times New Roman" w:hAnsi="Times New Roman" w:cs="Times New Roman"/>
              </w:rPr>
            </w:pPr>
          </w:p>
        </w:tc>
      </w:tr>
      <w:tr w:rsidR="00605513" w:rsidRPr="0072587E" w:rsidTr="001D1B48">
        <w:tc>
          <w:tcPr>
            <w:tcW w:w="500" w:type="dxa"/>
            <w:vAlign w:val="center"/>
          </w:tcPr>
          <w:p w:rsidR="00605513" w:rsidRPr="0072587E" w:rsidRDefault="00605513" w:rsidP="001D1B48">
            <w:pPr>
              <w:rPr>
                <w:rFonts w:ascii="Times New Roman" w:hAnsi="Times New Roman" w:cs="Times New Roman"/>
              </w:rPr>
            </w:pPr>
            <w:r w:rsidRPr="007258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0" w:type="dxa"/>
            <w:vAlign w:val="center"/>
          </w:tcPr>
          <w:p w:rsidR="00605513" w:rsidRPr="0072587E" w:rsidRDefault="00605513" w:rsidP="001D1B48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vAlign w:val="center"/>
          </w:tcPr>
          <w:p w:rsidR="00605513" w:rsidRPr="0072587E" w:rsidRDefault="00605513" w:rsidP="001D1B48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vAlign w:val="center"/>
          </w:tcPr>
          <w:p w:rsidR="00605513" w:rsidRPr="0072587E" w:rsidRDefault="00605513" w:rsidP="001D1B48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vAlign w:val="center"/>
          </w:tcPr>
          <w:p w:rsidR="00605513" w:rsidRPr="0072587E" w:rsidRDefault="00605513" w:rsidP="001D1B48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vAlign w:val="center"/>
          </w:tcPr>
          <w:p w:rsidR="00605513" w:rsidRPr="0072587E" w:rsidRDefault="00605513" w:rsidP="001D1B48">
            <w:pPr>
              <w:pStyle w:val="p"/>
              <w:rPr>
                <w:rFonts w:ascii="Times New Roman" w:hAnsi="Times New Roman" w:cs="Times New Roman"/>
              </w:rPr>
            </w:pPr>
          </w:p>
        </w:tc>
      </w:tr>
      <w:tr w:rsidR="00605513" w:rsidRPr="0072587E" w:rsidTr="001D1B48">
        <w:tc>
          <w:tcPr>
            <w:tcW w:w="500" w:type="dxa"/>
            <w:vAlign w:val="center"/>
          </w:tcPr>
          <w:p w:rsidR="00605513" w:rsidRPr="0072587E" w:rsidRDefault="00605513" w:rsidP="001D1B48">
            <w:pPr>
              <w:rPr>
                <w:rFonts w:ascii="Times New Roman" w:hAnsi="Times New Roman" w:cs="Times New Roman"/>
              </w:rPr>
            </w:pPr>
            <w:r w:rsidRPr="007258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00" w:type="dxa"/>
            <w:vAlign w:val="center"/>
          </w:tcPr>
          <w:p w:rsidR="00605513" w:rsidRPr="0072587E" w:rsidRDefault="00605513" w:rsidP="001D1B48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vAlign w:val="center"/>
          </w:tcPr>
          <w:p w:rsidR="00605513" w:rsidRPr="0072587E" w:rsidRDefault="00605513" w:rsidP="001D1B48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vAlign w:val="center"/>
          </w:tcPr>
          <w:p w:rsidR="00605513" w:rsidRPr="0072587E" w:rsidRDefault="00605513" w:rsidP="001D1B48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vAlign w:val="center"/>
          </w:tcPr>
          <w:p w:rsidR="00605513" w:rsidRPr="0072587E" w:rsidRDefault="00605513" w:rsidP="001D1B48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vAlign w:val="center"/>
          </w:tcPr>
          <w:p w:rsidR="00605513" w:rsidRPr="0072587E" w:rsidRDefault="00605513" w:rsidP="001D1B48">
            <w:pPr>
              <w:pStyle w:val="p"/>
              <w:rPr>
                <w:rFonts w:ascii="Times New Roman" w:hAnsi="Times New Roman" w:cs="Times New Roman"/>
              </w:rPr>
            </w:pPr>
          </w:p>
        </w:tc>
      </w:tr>
    </w:tbl>
    <w:p w:rsidR="00605513" w:rsidRPr="0072587E" w:rsidRDefault="00605513" w:rsidP="008E6460">
      <w:pPr>
        <w:pStyle w:val="p"/>
        <w:rPr>
          <w:rFonts w:ascii="Times New Roman" w:hAnsi="Times New Roman" w:cs="Times New Roman"/>
        </w:rPr>
      </w:pPr>
    </w:p>
    <w:p w:rsidR="00605513" w:rsidRPr="0072587E" w:rsidRDefault="00605513" w:rsidP="008E6460">
      <w:pPr>
        <w:pStyle w:val="p"/>
        <w:rPr>
          <w:rFonts w:ascii="Times New Roman" w:hAnsi="Times New Roman" w:cs="Times New Roman"/>
        </w:rPr>
      </w:pPr>
    </w:p>
    <w:p w:rsidR="00605513" w:rsidRPr="0072587E" w:rsidRDefault="00605513" w:rsidP="008E6460">
      <w:pPr>
        <w:pStyle w:val="right"/>
        <w:rPr>
          <w:rFonts w:ascii="Times New Roman" w:hAnsi="Times New Roman" w:cs="Times New Roman"/>
        </w:rPr>
      </w:pPr>
      <w:r w:rsidRPr="0072587E">
        <w:rPr>
          <w:rFonts w:ascii="Times New Roman" w:hAnsi="Times New Roman" w:cs="Times New Roman"/>
        </w:rPr>
        <w:t>..........................................................................................................</w:t>
      </w:r>
    </w:p>
    <w:p w:rsidR="00605513" w:rsidRPr="0072587E" w:rsidRDefault="00605513" w:rsidP="008E6460">
      <w:pPr>
        <w:pStyle w:val="right"/>
        <w:rPr>
          <w:rFonts w:ascii="Times New Roman" w:hAnsi="Times New Roman" w:cs="Times New Roman"/>
        </w:rPr>
      </w:pPr>
      <w:r w:rsidRPr="0072587E">
        <w:rPr>
          <w:rFonts w:ascii="Times New Roman" w:hAnsi="Times New Roman" w:cs="Times New Roman"/>
          <w:sz w:val="18"/>
          <w:szCs w:val="18"/>
        </w:rPr>
        <w:t>podpis i pieczęć osoby uprawnionej do składania oświadczeń woli w imieniu wykonawcy</w:t>
      </w:r>
    </w:p>
    <w:sectPr w:rsidR="00605513" w:rsidRPr="0072587E" w:rsidSect="0072587E">
      <w:pgSz w:w="16838" w:h="11906" w:orient="landscape"/>
      <w:pgMar w:top="180" w:right="1418" w:bottom="1077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6460"/>
    <w:rsid w:val="0004229F"/>
    <w:rsid w:val="0007580E"/>
    <w:rsid w:val="000F70E9"/>
    <w:rsid w:val="00172386"/>
    <w:rsid w:val="00177397"/>
    <w:rsid w:val="001D1B48"/>
    <w:rsid w:val="001D4D5D"/>
    <w:rsid w:val="003875D8"/>
    <w:rsid w:val="00387D19"/>
    <w:rsid w:val="003D3865"/>
    <w:rsid w:val="004514CE"/>
    <w:rsid w:val="004B44D4"/>
    <w:rsid w:val="005A110C"/>
    <w:rsid w:val="00605513"/>
    <w:rsid w:val="00674A17"/>
    <w:rsid w:val="006A5CDD"/>
    <w:rsid w:val="006B1451"/>
    <w:rsid w:val="006D6C12"/>
    <w:rsid w:val="0072587E"/>
    <w:rsid w:val="00725F1B"/>
    <w:rsid w:val="00732344"/>
    <w:rsid w:val="00744034"/>
    <w:rsid w:val="007B5F4A"/>
    <w:rsid w:val="00822BF1"/>
    <w:rsid w:val="00884D6E"/>
    <w:rsid w:val="008B3B25"/>
    <w:rsid w:val="008E6460"/>
    <w:rsid w:val="008F0916"/>
    <w:rsid w:val="009326F9"/>
    <w:rsid w:val="00B206F0"/>
    <w:rsid w:val="00B77646"/>
    <w:rsid w:val="00B909CF"/>
    <w:rsid w:val="00C60685"/>
    <w:rsid w:val="00C67F86"/>
    <w:rsid w:val="00C828A3"/>
    <w:rsid w:val="00C93581"/>
    <w:rsid w:val="00CF2134"/>
    <w:rsid w:val="00D249A5"/>
    <w:rsid w:val="00D82776"/>
    <w:rsid w:val="00D86688"/>
    <w:rsid w:val="00ED4C4F"/>
    <w:rsid w:val="00F17F2E"/>
    <w:rsid w:val="00F440A9"/>
    <w:rsid w:val="00F50423"/>
    <w:rsid w:val="00FA5156"/>
    <w:rsid w:val="00FC3C8E"/>
    <w:rsid w:val="00FD5A1A"/>
    <w:rsid w:val="00FF200F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460"/>
    <w:pPr>
      <w:spacing w:after="200" w:line="276" w:lineRule="auto"/>
    </w:pPr>
    <w:rPr>
      <w:rFonts w:ascii="Arial Narrow" w:hAnsi="Arial Narrow" w:cs="Arial Narro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uiPriority w:val="99"/>
    <w:rsid w:val="008E6460"/>
    <w:pPr>
      <w:spacing w:line="340" w:lineRule="auto"/>
    </w:pPr>
    <w:rPr>
      <w:rFonts w:ascii="Arial Narrow" w:hAnsi="Arial Narrow" w:cs="Arial Narrow"/>
    </w:rPr>
  </w:style>
  <w:style w:type="paragraph" w:customStyle="1" w:styleId="center">
    <w:name w:val="center"/>
    <w:uiPriority w:val="99"/>
    <w:rsid w:val="008E6460"/>
    <w:pPr>
      <w:spacing w:after="200" w:line="276" w:lineRule="auto"/>
      <w:jc w:val="center"/>
    </w:pPr>
    <w:rPr>
      <w:rFonts w:ascii="Arial Narrow" w:hAnsi="Arial Narrow" w:cs="Arial Narrow"/>
    </w:rPr>
  </w:style>
  <w:style w:type="paragraph" w:customStyle="1" w:styleId="tableCenter">
    <w:name w:val="tableCenter"/>
    <w:uiPriority w:val="99"/>
    <w:rsid w:val="008E6460"/>
    <w:pPr>
      <w:spacing w:line="276" w:lineRule="auto"/>
      <w:jc w:val="center"/>
    </w:pPr>
    <w:rPr>
      <w:rFonts w:ascii="Arial Narrow" w:hAnsi="Arial Narrow" w:cs="Arial Narrow"/>
    </w:rPr>
  </w:style>
  <w:style w:type="paragraph" w:customStyle="1" w:styleId="right">
    <w:name w:val="right"/>
    <w:uiPriority w:val="99"/>
    <w:rsid w:val="008E6460"/>
    <w:pPr>
      <w:spacing w:after="200" w:line="276" w:lineRule="auto"/>
      <w:jc w:val="right"/>
    </w:pPr>
    <w:rPr>
      <w:rFonts w:ascii="Arial Narrow" w:hAnsi="Arial Narrow" w:cs="Arial Narrow"/>
    </w:rPr>
  </w:style>
  <w:style w:type="character" w:customStyle="1" w:styleId="bold">
    <w:name w:val="bold"/>
    <w:uiPriority w:val="99"/>
    <w:rsid w:val="008E6460"/>
    <w:rPr>
      <w:b/>
    </w:rPr>
  </w:style>
  <w:style w:type="paragraph" w:customStyle="1" w:styleId="Default">
    <w:name w:val="Default"/>
    <w:uiPriority w:val="99"/>
    <w:rsid w:val="00CF21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CF2134"/>
    <w:pPr>
      <w:spacing w:after="160" w:line="259" w:lineRule="auto"/>
      <w:ind w:left="720"/>
      <w:contextualSpacing/>
    </w:pPr>
    <w:rPr>
      <w:rFonts w:ascii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177</Words>
  <Characters>1062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PFiZP</dc:title>
  <dc:subject/>
  <dc:creator>Admin</dc:creator>
  <cp:keywords/>
  <dc:description/>
  <cp:lastModifiedBy>k.andrzejewska</cp:lastModifiedBy>
  <cp:revision>8</cp:revision>
  <cp:lastPrinted>2019-01-24T11:30:00Z</cp:lastPrinted>
  <dcterms:created xsi:type="dcterms:W3CDTF">2019-01-23T12:41:00Z</dcterms:created>
  <dcterms:modified xsi:type="dcterms:W3CDTF">2020-05-25T08:11:00Z</dcterms:modified>
</cp:coreProperties>
</file>